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6A" w:rsidRDefault="0009016A" w:rsidP="0009016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Přihláška</w:t>
      </w:r>
      <w:r w:rsidRPr="00295570">
        <w:rPr>
          <w:rFonts w:ascii="Times New Roman" w:hAnsi="Times New Roman"/>
          <w:b/>
          <w:bCs/>
          <w:sz w:val="48"/>
          <w:szCs w:val="48"/>
        </w:rPr>
        <w:t xml:space="preserve"> kandidáta do školské rady</w:t>
      </w:r>
    </w:p>
    <w:p w:rsidR="0009016A" w:rsidRDefault="0009016A" w:rsidP="0009016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09016A" w:rsidRDefault="00A2007E" w:rsidP="0009016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Kandidát:</w:t>
      </w:r>
      <w:r>
        <w:rPr>
          <w:rFonts w:ascii="Times New Roman" w:hAnsi="Times New Roman"/>
          <w:bCs/>
          <w:sz w:val="28"/>
          <w:szCs w:val="28"/>
        </w:rPr>
        <w:tab/>
        <w:t xml:space="preserve">zákonných zástupců </w:t>
      </w:r>
      <w:r w:rsidR="0009016A">
        <w:rPr>
          <w:rFonts w:ascii="Times New Roman" w:hAnsi="Times New Roman"/>
          <w:bCs/>
          <w:sz w:val="28"/>
          <w:szCs w:val="28"/>
        </w:rPr>
        <w:t xml:space="preserve">žáků a zletilých </w:t>
      </w:r>
      <w:proofErr w:type="gramStart"/>
      <w:r w:rsidR="0009016A">
        <w:rPr>
          <w:rFonts w:ascii="Times New Roman" w:hAnsi="Times New Roman"/>
          <w:bCs/>
          <w:sz w:val="28"/>
          <w:szCs w:val="28"/>
        </w:rPr>
        <w:t>žáků⃰ )</w:t>
      </w:r>
      <w:r w:rsidR="0009016A">
        <w:rPr>
          <w:rFonts w:ascii="Times New Roman" w:hAnsi="Times New Roman"/>
          <w:bCs/>
          <w:sz w:val="28"/>
          <w:szCs w:val="28"/>
        </w:rPr>
        <w:tab/>
      </w:r>
      <w:r w:rsidR="0009016A">
        <w:rPr>
          <w:rFonts w:ascii="Times New Roman" w:hAnsi="Times New Roman"/>
          <w:bCs/>
          <w:sz w:val="28"/>
          <w:szCs w:val="28"/>
        </w:rPr>
        <w:tab/>
      </w:r>
      <w:r w:rsidR="0009016A">
        <w:rPr>
          <w:rFonts w:ascii="Times New Roman" w:hAnsi="Times New Roman"/>
          <w:bCs/>
          <w:sz w:val="28"/>
          <w:szCs w:val="28"/>
        </w:rPr>
        <w:tab/>
        <w:t>pedagogů</w:t>
      </w:r>
      <w:proofErr w:type="gramEnd"/>
      <w:r w:rsidR="0009016A">
        <w:rPr>
          <w:rFonts w:ascii="Times New Roman" w:hAnsi="Times New Roman"/>
          <w:bCs/>
          <w:sz w:val="28"/>
          <w:szCs w:val="28"/>
        </w:rPr>
        <w:t xml:space="preserve"> ⃰ )</w:t>
      </w:r>
    </w:p>
    <w:p w:rsidR="0009016A" w:rsidRDefault="0009016A" w:rsidP="0009016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09016A" w:rsidRPr="00814716" w:rsidRDefault="0009016A" w:rsidP="0009016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⃰ ) nehodící se škrtněte</w:t>
      </w:r>
    </w:p>
    <w:p w:rsidR="0009016A" w:rsidRDefault="0009016A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016A" w:rsidRPr="00295570" w:rsidRDefault="0009016A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016A" w:rsidRDefault="0009016A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95570">
        <w:rPr>
          <w:rFonts w:ascii="Times New Roman" w:hAnsi="Times New Roman"/>
          <w:sz w:val="28"/>
          <w:szCs w:val="28"/>
        </w:rPr>
        <w:t>Příjmení,</w:t>
      </w:r>
      <w:r>
        <w:rPr>
          <w:rFonts w:ascii="Times New Roman" w:hAnsi="Times New Roman"/>
          <w:sz w:val="28"/>
          <w:szCs w:val="28"/>
        </w:rPr>
        <w:t xml:space="preserve"> jméno, titul:____________________________________________________</w:t>
      </w:r>
    </w:p>
    <w:p w:rsidR="0009016A" w:rsidRPr="00295570" w:rsidRDefault="0009016A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016A" w:rsidRPr="00295570" w:rsidRDefault="0009016A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95570">
        <w:rPr>
          <w:rFonts w:ascii="Times New Roman" w:hAnsi="Times New Roman"/>
          <w:sz w:val="28"/>
          <w:szCs w:val="28"/>
        </w:rPr>
        <w:t>Adr</w:t>
      </w:r>
      <w:r>
        <w:rPr>
          <w:rFonts w:ascii="Times New Roman" w:hAnsi="Times New Roman"/>
          <w:sz w:val="28"/>
          <w:szCs w:val="28"/>
        </w:rPr>
        <w:t>esa bydliště: ________________________________________________________</w:t>
      </w:r>
    </w:p>
    <w:p w:rsidR="0009016A" w:rsidRPr="00295570" w:rsidRDefault="0009016A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016A" w:rsidRPr="00295570" w:rsidRDefault="0009016A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95570">
        <w:rPr>
          <w:rFonts w:ascii="Times New Roman" w:hAnsi="Times New Roman"/>
          <w:sz w:val="28"/>
          <w:szCs w:val="28"/>
        </w:rPr>
        <w:t>Potvrzuji svým vlastnoručním podpisem, že souhlasím s kandidaturou na člena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570">
        <w:rPr>
          <w:rFonts w:ascii="Times New Roman" w:hAnsi="Times New Roman"/>
          <w:sz w:val="28"/>
          <w:szCs w:val="28"/>
        </w:rPr>
        <w:t>školské rad</w:t>
      </w:r>
      <w:r>
        <w:rPr>
          <w:rFonts w:ascii="Times New Roman" w:hAnsi="Times New Roman"/>
          <w:sz w:val="28"/>
          <w:szCs w:val="28"/>
        </w:rPr>
        <w:t>y Gymnázia Jana Blahoslava Ivančice, příspěvková organizace</w:t>
      </w:r>
      <w:r w:rsidRPr="00295570">
        <w:rPr>
          <w:rFonts w:ascii="Times New Roman" w:hAnsi="Times New Roman"/>
          <w:sz w:val="28"/>
          <w:szCs w:val="28"/>
        </w:rPr>
        <w:t>, na funkční období 2014 – 2017.</w:t>
      </w:r>
    </w:p>
    <w:p w:rsidR="0009016A" w:rsidRPr="00295570" w:rsidRDefault="0009016A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016A" w:rsidRDefault="0009016A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Ivančicích dne:</w:t>
      </w:r>
    </w:p>
    <w:p w:rsidR="00F74CB0" w:rsidRDefault="00F74CB0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4CB0" w:rsidRDefault="00F74CB0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4CB0" w:rsidRDefault="00F74CB0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016A" w:rsidRDefault="0009016A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016A" w:rsidRPr="00295570" w:rsidRDefault="0009016A" w:rsidP="000901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95570">
        <w:rPr>
          <w:rFonts w:ascii="Times New Roman" w:hAnsi="Times New Roman"/>
          <w:sz w:val="28"/>
          <w:szCs w:val="28"/>
        </w:rPr>
        <w:t xml:space="preserve"> </w:t>
      </w:r>
    </w:p>
    <w:p w:rsidR="0009016A" w:rsidRPr="00295570" w:rsidRDefault="0009016A" w:rsidP="0009016A">
      <w:pPr>
        <w:ind w:left="5672" w:firstLine="709"/>
        <w:rPr>
          <w:rFonts w:ascii="Times New Roman" w:hAnsi="Times New Roman"/>
          <w:sz w:val="28"/>
          <w:szCs w:val="28"/>
        </w:rPr>
      </w:pPr>
      <w:r w:rsidRPr="00295570">
        <w:rPr>
          <w:rFonts w:ascii="Times New Roman" w:hAnsi="Times New Roman"/>
          <w:sz w:val="28"/>
          <w:szCs w:val="28"/>
        </w:rPr>
        <w:t>podpis kandidáta</w:t>
      </w:r>
    </w:p>
    <w:p w:rsidR="00770491" w:rsidRPr="0009016A" w:rsidRDefault="00770491" w:rsidP="0009016A"/>
    <w:sectPr w:rsidR="00770491" w:rsidRPr="0009016A">
      <w:headerReference w:type="first" r:id="rId9"/>
      <w:footerReference w:type="first" r:id="rId10"/>
      <w:pgSz w:w="11906" w:h="16838" w:code="9"/>
      <w:pgMar w:top="1985" w:right="851" w:bottom="1134" w:left="851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15" w:rsidRDefault="00617D15">
      <w:r>
        <w:separator/>
      </w:r>
    </w:p>
  </w:endnote>
  <w:endnote w:type="continuationSeparator" w:id="0">
    <w:p w:rsidR="00617D15" w:rsidRDefault="0061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91" w:rsidRPr="002F0466" w:rsidRDefault="00770491" w:rsidP="002F0466">
    <w:pPr>
      <w:pStyle w:val="Zpat"/>
    </w:pPr>
    <w:r w:rsidRPr="002F0466">
      <w:t>Tel./fax</w:t>
    </w:r>
    <w:r w:rsidRPr="002F0466">
      <w:tab/>
      <w:t>Bankovní spojení</w:t>
    </w:r>
    <w:r w:rsidRPr="002F0466">
      <w:tab/>
      <w:t>IČO</w:t>
    </w:r>
    <w:r w:rsidRPr="002F0466">
      <w:tab/>
      <w:t>E-mail</w:t>
    </w:r>
    <w:r w:rsidRPr="002F0466">
      <w:br/>
      <w:t>5</w:t>
    </w:r>
    <w:r w:rsidR="0009226F" w:rsidRPr="002F0466">
      <w:t>46</w:t>
    </w:r>
    <w:r w:rsidRPr="002F0466">
      <w:t xml:space="preserve"> 451 109</w:t>
    </w:r>
    <w:r w:rsidRPr="002F0466">
      <w:tab/>
      <w:t>KB Ivančice 106 035 0277 / 0100</w:t>
    </w:r>
    <w:r w:rsidRPr="002F0466">
      <w:tab/>
      <w:t>66 59 67 69</w:t>
    </w:r>
    <w:r w:rsidRPr="002F0466">
      <w:tab/>
      <w:t>gjbi@gjbi.cz</w:t>
    </w:r>
    <w:r w:rsidRPr="002F0466">
      <w:tab/>
      <w:t>http://www.gjbi.cz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15" w:rsidRDefault="00617D15">
      <w:r>
        <w:separator/>
      </w:r>
    </w:p>
  </w:footnote>
  <w:footnote w:type="continuationSeparator" w:id="0">
    <w:p w:rsidR="00617D15" w:rsidRDefault="00617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1A" w:rsidRPr="00902849" w:rsidRDefault="00F96FE3" w:rsidP="002F0466">
    <w:pPr>
      <w:pStyle w:val="Zhlav"/>
      <w:rPr>
        <w:sz w:val="25"/>
        <w:szCs w:val="25"/>
      </w:rPr>
    </w:pPr>
    <w:r w:rsidRPr="00902849"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 wp14:anchorId="044738D7" wp14:editId="3B5C41C9">
          <wp:simplePos x="0" y="0"/>
          <wp:positionH relativeFrom="column">
            <wp:posOffset>-17780</wp:posOffset>
          </wp:positionH>
          <wp:positionV relativeFrom="paragraph">
            <wp:posOffset>25400</wp:posOffset>
          </wp:positionV>
          <wp:extent cx="892810" cy="417830"/>
          <wp:effectExtent l="0" t="0" r="2540" b="1270"/>
          <wp:wrapTopAndBottom/>
          <wp:docPr id="4" name="obrázek 4" descr="logo_gjb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jb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491" w:rsidRPr="00902849">
      <w:rPr>
        <w:sz w:val="25"/>
        <w:szCs w:val="25"/>
      </w:rPr>
      <w:tab/>
      <w:t>GYMNÁZIUM JANA BLAHOSLAVA</w:t>
    </w:r>
    <w:r w:rsidR="00C5661A" w:rsidRPr="00902849">
      <w:rPr>
        <w:sz w:val="25"/>
        <w:szCs w:val="25"/>
      </w:rPr>
      <w:t xml:space="preserve"> IVANČICE, </w:t>
    </w:r>
    <w:r w:rsidR="00902849" w:rsidRPr="00902849">
      <w:rPr>
        <w:sz w:val="25"/>
        <w:szCs w:val="25"/>
      </w:rPr>
      <w:t>PŘÍSPĚVKOVÁ ORGANIZACE</w:t>
    </w:r>
  </w:p>
  <w:p w:rsidR="00770491" w:rsidRPr="002F0466" w:rsidRDefault="00770491" w:rsidP="002F0466">
    <w:pPr>
      <w:pStyle w:val="Zhlav"/>
    </w:pPr>
    <w:r w:rsidRPr="007E36E9">
      <w:rPr>
        <w:kern w:val="44"/>
      </w:rPr>
      <w:tab/>
    </w:r>
    <w:r w:rsidRPr="002F0466">
      <w:t>Lány 2, 664 91 Ivančice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F7E1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B950BE4"/>
    <w:multiLevelType w:val="multilevel"/>
    <w:tmpl w:val="2F90338E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36"/>
        </w:tabs>
        <w:ind w:left="936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721C63A5"/>
    <w:multiLevelType w:val="multilevel"/>
    <w:tmpl w:val="862CA92A"/>
    <w:lvl w:ilvl="0">
      <w:start w:val="1"/>
      <w:numFmt w:val="decimal"/>
      <w:pStyle w:val="Vcers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55"/>
    <w:rsid w:val="00023DEC"/>
    <w:rsid w:val="00085E11"/>
    <w:rsid w:val="0009016A"/>
    <w:rsid w:val="0009226F"/>
    <w:rsid w:val="000E4155"/>
    <w:rsid w:val="0013114D"/>
    <w:rsid w:val="00132C00"/>
    <w:rsid w:val="0025569E"/>
    <w:rsid w:val="002764B4"/>
    <w:rsid w:val="002D305D"/>
    <w:rsid w:val="002E0738"/>
    <w:rsid w:val="002E4A09"/>
    <w:rsid w:val="002F0466"/>
    <w:rsid w:val="002F0653"/>
    <w:rsid w:val="003A22EF"/>
    <w:rsid w:val="00454F30"/>
    <w:rsid w:val="004C719C"/>
    <w:rsid w:val="004D6053"/>
    <w:rsid w:val="00513CD2"/>
    <w:rsid w:val="00530DBB"/>
    <w:rsid w:val="005F120E"/>
    <w:rsid w:val="00617D15"/>
    <w:rsid w:val="00672A1E"/>
    <w:rsid w:val="0068775C"/>
    <w:rsid w:val="00695CB7"/>
    <w:rsid w:val="0074250E"/>
    <w:rsid w:val="00770491"/>
    <w:rsid w:val="007E36E9"/>
    <w:rsid w:val="007F00DA"/>
    <w:rsid w:val="008061FB"/>
    <w:rsid w:val="008534B1"/>
    <w:rsid w:val="00902185"/>
    <w:rsid w:val="00902849"/>
    <w:rsid w:val="00941522"/>
    <w:rsid w:val="009A1B58"/>
    <w:rsid w:val="00A2007E"/>
    <w:rsid w:val="00A33801"/>
    <w:rsid w:val="00A61DBB"/>
    <w:rsid w:val="00A620AB"/>
    <w:rsid w:val="00A9632F"/>
    <w:rsid w:val="00AC1D67"/>
    <w:rsid w:val="00AE393E"/>
    <w:rsid w:val="00C5661A"/>
    <w:rsid w:val="00D2141B"/>
    <w:rsid w:val="00D76DF3"/>
    <w:rsid w:val="00DB7211"/>
    <w:rsid w:val="00DE1D3E"/>
    <w:rsid w:val="00E062A4"/>
    <w:rsid w:val="00F02797"/>
    <w:rsid w:val="00F74CB0"/>
    <w:rsid w:val="00F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3801"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rsid w:val="007E36E9"/>
    <w:pPr>
      <w:keepNext/>
      <w:spacing w:before="240" w:after="60"/>
      <w:jc w:val="center"/>
      <w:outlineLvl w:val="0"/>
    </w:pPr>
    <w:rPr>
      <w:kern w:val="28"/>
      <w:sz w:val="28"/>
    </w:rPr>
  </w:style>
  <w:style w:type="paragraph" w:styleId="Nadpis2">
    <w:name w:val="heading 2"/>
    <w:basedOn w:val="Nadpis1"/>
    <w:next w:val="Normln"/>
    <w:qFormat/>
    <w:rsid w:val="007E36E9"/>
    <w:pPr>
      <w:jc w:val="left"/>
      <w:outlineLvl w:val="1"/>
    </w:pPr>
    <w:rPr>
      <w:sz w:val="24"/>
    </w:rPr>
  </w:style>
  <w:style w:type="paragraph" w:styleId="Nadpis3">
    <w:name w:val="heading 3"/>
    <w:basedOn w:val="Nadpis1"/>
    <w:next w:val="Normln"/>
    <w:qFormat/>
    <w:rsid w:val="007E36E9"/>
    <w:pPr>
      <w:jc w:val="left"/>
      <w:outlineLvl w:val="2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rsid w:val="002F0466"/>
    <w:pPr>
      <w:pBdr>
        <w:bottom w:val="single" w:sz="8" w:space="6" w:color="auto"/>
      </w:pBdr>
      <w:tabs>
        <w:tab w:val="center" w:pos="5954"/>
      </w:tabs>
      <w:spacing w:after="120"/>
    </w:pPr>
    <w:rPr>
      <w:sz w:val="22"/>
      <w:szCs w:val="22"/>
    </w:rPr>
  </w:style>
  <w:style w:type="paragraph" w:customStyle="1" w:styleId="Zarovnan">
    <w:name w:val="Zarovnaný"/>
    <w:basedOn w:val="Normln"/>
    <w:qFormat/>
    <w:rsid w:val="007E36E9"/>
    <w:pPr>
      <w:spacing w:before="60"/>
      <w:ind w:firstLine="709"/>
      <w:jc w:val="both"/>
    </w:pPr>
  </w:style>
  <w:style w:type="paragraph" w:styleId="Zpat">
    <w:name w:val="footer"/>
    <w:rsid w:val="002F0466"/>
    <w:pPr>
      <w:pBdr>
        <w:top w:val="single" w:sz="8" w:space="1" w:color="auto"/>
      </w:pBdr>
      <w:tabs>
        <w:tab w:val="left" w:pos="1985"/>
        <w:tab w:val="left" w:pos="5387"/>
        <w:tab w:val="left" w:pos="7230"/>
        <w:tab w:val="right" w:pos="10206"/>
      </w:tabs>
    </w:pPr>
    <w:rPr>
      <w:iCs/>
      <w:sz w:val="18"/>
      <w:szCs w:val="18"/>
    </w:rPr>
  </w:style>
  <w:style w:type="paragraph" w:styleId="Textbubliny">
    <w:name w:val="Balloon Text"/>
    <w:basedOn w:val="Normln"/>
    <w:semiHidden/>
    <w:rsid w:val="00C5661A"/>
    <w:rPr>
      <w:rFonts w:ascii="Tahoma" w:hAnsi="Tahoma" w:cs="Tahoma"/>
      <w:sz w:val="16"/>
      <w:szCs w:val="16"/>
    </w:rPr>
  </w:style>
  <w:style w:type="paragraph" w:customStyle="1" w:styleId="Odsazen">
    <w:name w:val="Odsazený"/>
    <w:basedOn w:val="Normln"/>
    <w:qFormat/>
    <w:rsid w:val="007E36E9"/>
    <w:pPr>
      <w:ind w:left="454"/>
      <w:jc w:val="both"/>
    </w:pPr>
  </w:style>
  <w:style w:type="paragraph" w:customStyle="1" w:styleId="Vcersl">
    <w:name w:val="Víceúr_čísl"/>
    <w:basedOn w:val="Normln"/>
    <w:qFormat/>
    <w:rsid w:val="007E36E9"/>
    <w:pPr>
      <w:numPr>
        <w:numId w:val="4"/>
      </w:num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3801"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rsid w:val="007E36E9"/>
    <w:pPr>
      <w:keepNext/>
      <w:spacing w:before="240" w:after="60"/>
      <w:jc w:val="center"/>
      <w:outlineLvl w:val="0"/>
    </w:pPr>
    <w:rPr>
      <w:kern w:val="28"/>
      <w:sz w:val="28"/>
    </w:rPr>
  </w:style>
  <w:style w:type="paragraph" w:styleId="Nadpis2">
    <w:name w:val="heading 2"/>
    <w:basedOn w:val="Nadpis1"/>
    <w:next w:val="Normln"/>
    <w:qFormat/>
    <w:rsid w:val="007E36E9"/>
    <w:pPr>
      <w:jc w:val="left"/>
      <w:outlineLvl w:val="1"/>
    </w:pPr>
    <w:rPr>
      <w:sz w:val="24"/>
    </w:rPr>
  </w:style>
  <w:style w:type="paragraph" w:styleId="Nadpis3">
    <w:name w:val="heading 3"/>
    <w:basedOn w:val="Nadpis1"/>
    <w:next w:val="Normln"/>
    <w:qFormat/>
    <w:rsid w:val="007E36E9"/>
    <w:pPr>
      <w:jc w:val="left"/>
      <w:outlineLvl w:val="2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rsid w:val="002F0466"/>
    <w:pPr>
      <w:pBdr>
        <w:bottom w:val="single" w:sz="8" w:space="6" w:color="auto"/>
      </w:pBdr>
      <w:tabs>
        <w:tab w:val="center" w:pos="5954"/>
      </w:tabs>
      <w:spacing w:after="120"/>
    </w:pPr>
    <w:rPr>
      <w:sz w:val="22"/>
      <w:szCs w:val="22"/>
    </w:rPr>
  </w:style>
  <w:style w:type="paragraph" w:customStyle="1" w:styleId="Zarovnan">
    <w:name w:val="Zarovnaný"/>
    <w:basedOn w:val="Normln"/>
    <w:qFormat/>
    <w:rsid w:val="007E36E9"/>
    <w:pPr>
      <w:spacing w:before="60"/>
      <w:ind w:firstLine="709"/>
      <w:jc w:val="both"/>
    </w:pPr>
  </w:style>
  <w:style w:type="paragraph" w:styleId="Zpat">
    <w:name w:val="footer"/>
    <w:rsid w:val="002F0466"/>
    <w:pPr>
      <w:pBdr>
        <w:top w:val="single" w:sz="8" w:space="1" w:color="auto"/>
      </w:pBdr>
      <w:tabs>
        <w:tab w:val="left" w:pos="1985"/>
        <w:tab w:val="left" w:pos="5387"/>
        <w:tab w:val="left" w:pos="7230"/>
        <w:tab w:val="right" w:pos="10206"/>
      </w:tabs>
    </w:pPr>
    <w:rPr>
      <w:iCs/>
      <w:sz w:val="18"/>
      <w:szCs w:val="18"/>
    </w:rPr>
  </w:style>
  <w:style w:type="paragraph" w:styleId="Textbubliny">
    <w:name w:val="Balloon Text"/>
    <w:basedOn w:val="Normln"/>
    <w:semiHidden/>
    <w:rsid w:val="00C5661A"/>
    <w:rPr>
      <w:rFonts w:ascii="Tahoma" w:hAnsi="Tahoma" w:cs="Tahoma"/>
      <w:sz w:val="16"/>
      <w:szCs w:val="16"/>
    </w:rPr>
  </w:style>
  <w:style w:type="paragraph" w:customStyle="1" w:styleId="Odsazen">
    <w:name w:val="Odsazený"/>
    <w:basedOn w:val="Normln"/>
    <w:qFormat/>
    <w:rsid w:val="007E36E9"/>
    <w:pPr>
      <w:ind w:left="454"/>
      <w:jc w:val="both"/>
    </w:pPr>
  </w:style>
  <w:style w:type="paragraph" w:customStyle="1" w:styleId="Vcersl">
    <w:name w:val="Víceúr_čísl"/>
    <w:basedOn w:val="Normln"/>
    <w:qFormat/>
    <w:rsid w:val="007E36E9"/>
    <w:pPr>
      <w:numPr>
        <w:numId w:val="4"/>
      </w:num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Nastaveni\&#352;ablony\A4_hlavickovy-new_naze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44F1-93F2-41C9-A028-414F708D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A4_hlavickovy-new_nazev.dotx</Template>
  <TotalTime>5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smyslu vyhlášky MŠMT ČR čís</vt:lpstr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smyslu vyhlášky MŠMT ČR čís</dc:title>
  <dc:creator>musira</dc:creator>
  <cp:lastModifiedBy>Reditel</cp:lastModifiedBy>
  <cp:revision>6</cp:revision>
  <cp:lastPrinted>2015-09-02T05:46:00Z</cp:lastPrinted>
  <dcterms:created xsi:type="dcterms:W3CDTF">2016-11-06T21:50:00Z</dcterms:created>
  <dcterms:modified xsi:type="dcterms:W3CDTF">2016-11-06T21:55:00Z</dcterms:modified>
</cp:coreProperties>
</file>